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ABDF" w14:textId="77777777" w:rsidR="005309AB" w:rsidRPr="00CF1276" w:rsidRDefault="005309AB" w:rsidP="005309AB">
      <w:pPr>
        <w:pStyle w:val="Brdtext"/>
        <w:ind w:left="5103"/>
        <w:rPr>
          <w:lang w:val="en-GB"/>
        </w:rPr>
      </w:pPr>
    </w:p>
    <w:p w14:paraId="23964415" w14:textId="3A0938E3" w:rsidR="005309AB" w:rsidRPr="00CF1276" w:rsidRDefault="00CF1276" w:rsidP="005309AB">
      <w:pPr>
        <w:pStyle w:val="Brdtext"/>
        <w:ind w:left="5103"/>
        <w:rPr>
          <w:lang w:val="en-GB"/>
        </w:rPr>
      </w:pPr>
      <w:r>
        <w:rPr>
          <w:lang w:val="en-GB"/>
        </w:rPr>
        <w:t>Reg. no</w:t>
      </w:r>
      <w:r w:rsidR="005309AB" w:rsidRPr="00CF1276">
        <w:rPr>
          <w:lang w:val="en-GB"/>
        </w:rPr>
        <w:t xml:space="preserve"> </w:t>
      </w:r>
      <w:proofErr w:type="spellStart"/>
      <w:r w:rsidR="005309AB" w:rsidRPr="00CF1276">
        <w:rPr>
          <w:lang w:val="en-GB"/>
        </w:rPr>
        <w:t>XXXXXXX</w:t>
      </w:r>
      <w:proofErr w:type="spellEnd"/>
    </w:p>
    <w:p w14:paraId="56BEAAB3" w14:textId="268C420A" w:rsidR="005309AB" w:rsidRPr="00CF1276" w:rsidRDefault="005309AB" w:rsidP="005309AB">
      <w:pPr>
        <w:pStyle w:val="Brdtext"/>
        <w:ind w:left="5103"/>
        <w:rPr>
          <w:lang w:val="en-GB"/>
        </w:rPr>
      </w:pPr>
      <w:r w:rsidRPr="00CF1276">
        <w:rPr>
          <w:lang w:val="en-GB"/>
        </w:rPr>
        <w:t>Dat</w:t>
      </w:r>
      <w:r w:rsidR="00CF1276">
        <w:rPr>
          <w:lang w:val="en-GB"/>
        </w:rPr>
        <w:t>e</w:t>
      </w:r>
      <w:r w:rsidRPr="00CF1276">
        <w:rPr>
          <w:lang w:val="en-GB"/>
        </w:rPr>
        <w:t xml:space="preserve"> 20XX-XX-XX</w:t>
      </w:r>
    </w:p>
    <w:p w14:paraId="22F8A5A2" w14:textId="77777777" w:rsidR="005309AB" w:rsidRPr="00CF1276" w:rsidRDefault="005309AB" w:rsidP="005309AB">
      <w:pPr>
        <w:pStyle w:val="Brdtext"/>
        <w:rPr>
          <w:lang w:val="en-GB"/>
        </w:rPr>
      </w:pPr>
    </w:p>
    <w:p w14:paraId="120F44C4" w14:textId="66288E58" w:rsidR="00705814" w:rsidRPr="00CF1276" w:rsidRDefault="00CF1276" w:rsidP="00454E34">
      <w:pPr>
        <w:pStyle w:val="Rubrik1"/>
        <w:rPr>
          <w:lang w:val="en-GB"/>
        </w:rPr>
      </w:pPr>
      <w:r>
        <w:rPr>
          <w:lang w:val="en-GB"/>
        </w:rPr>
        <w:t>Heading</w:t>
      </w:r>
      <w:r w:rsidR="00454E34" w:rsidRPr="00CF1276">
        <w:rPr>
          <w:lang w:val="en-GB"/>
        </w:rPr>
        <w:t xml:space="preserve"> 1</w:t>
      </w:r>
    </w:p>
    <w:p w14:paraId="6ECDD117" w14:textId="52C9BA00" w:rsidR="00224155" w:rsidRPr="00CF1276" w:rsidRDefault="00CF1276" w:rsidP="00224155">
      <w:pPr>
        <w:pStyle w:val="Brdtext"/>
        <w:rPr>
          <w:lang w:val="en-GB"/>
        </w:rPr>
      </w:pPr>
      <w:r>
        <w:rPr>
          <w:lang w:val="en-GB"/>
        </w:rPr>
        <w:t>Body text</w:t>
      </w:r>
    </w:p>
    <w:p w14:paraId="68DB60E8" w14:textId="09110FC7" w:rsidR="00454E34" w:rsidRPr="00CF1276" w:rsidRDefault="00CF1276" w:rsidP="00454E34">
      <w:pPr>
        <w:pStyle w:val="Rubrik2"/>
        <w:rPr>
          <w:lang w:val="en-GB"/>
        </w:rPr>
      </w:pPr>
      <w:r>
        <w:rPr>
          <w:lang w:val="en-GB"/>
        </w:rPr>
        <w:t>Heading</w:t>
      </w:r>
      <w:r w:rsidR="00454E34" w:rsidRPr="00CF1276">
        <w:rPr>
          <w:lang w:val="en-GB"/>
        </w:rPr>
        <w:t xml:space="preserve"> 2</w:t>
      </w:r>
    </w:p>
    <w:p w14:paraId="4321805E" w14:textId="7322A0AA" w:rsidR="00224155" w:rsidRPr="00CF1276" w:rsidRDefault="00CF1276" w:rsidP="00224155">
      <w:pPr>
        <w:pStyle w:val="Brdtext"/>
        <w:rPr>
          <w:lang w:val="en-GB"/>
        </w:rPr>
      </w:pPr>
      <w:r>
        <w:rPr>
          <w:lang w:val="en-GB"/>
        </w:rPr>
        <w:t>Body text</w:t>
      </w:r>
    </w:p>
    <w:p w14:paraId="7746790D" w14:textId="216E48D7" w:rsidR="00705814" w:rsidRPr="00CF1276" w:rsidRDefault="00CF1276" w:rsidP="00454E34">
      <w:pPr>
        <w:pStyle w:val="Rubrik3"/>
        <w:rPr>
          <w:lang w:val="en-GB"/>
        </w:rPr>
      </w:pPr>
      <w:r>
        <w:rPr>
          <w:lang w:val="en-GB"/>
        </w:rPr>
        <w:t>Heading</w:t>
      </w:r>
      <w:r w:rsidR="00454E34" w:rsidRPr="00CF1276">
        <w:rPr>
          <w:lang w:val="en-GB"/>
        </w:rPr>
        <w:t xml:space="preserve"> 3</w:t>
      </w:r>
    </w:p>
    <w:p w14:paraId="659EDEEE" w14:textId="7F9DBEDC" w:rsidR="00224155" w:rsidRPr="00CF1276" w:rsidRDefault="00CF1276" w:rsidP="00224155">
      <w:pPr>
        <w:pStyle w:val="Brdtext"/>
        <w:rPr>
          <w:lang w:val="en-GB"/>
        </w:rPr>
      </w:pPr>
      <w:r>
        <w:rPr>
          <w:lang w:val="en-GB"/>
        </w:rPr>
        <w:t>Body text</w:t>
      </w:r>
    </w:p>
    <w:p w14:paraId="1ADB505E" w14:textId="2EF3F12E" w:rsidR="00AA2FCF" w:rsidRPr="00CF1276" w:rsidRDefault="00CF1276" w:rsidP="00AA2FCF">
      <w:pPr>
        <w:pStyle w:val="Rubrik4"/>
        <w:rPr>
          <w:lang w:val="en-GB"/>
        </w:rPr>
      </w:pPr>
      <w:r>
        <w:rPr>
          <w:lang w:val="en-GB"/>
        </w:rPr>
        <w:t>Heading</w:t>
      </w:r>
      <w:r w:rsidR="00AA2FCF" w:rsidRPr="00CF1276">
        <w:rPr>
          <w:lang w:val="en-GB"/>
        </w:rPr>
        <w:t xml:space="preserve"> 4</w:t>
      </w:r>
    </w:p>
    <w:p w14:paraId="6AA6DBF2" w14:textId="3C9F03B7" w:rsidR="00224155" w:rsidRDefault="00CF1276" w:rsidP="00224155">
      <w:pPr>
        <w:pStyle w:val="Brdtext"/>
        <w:rPr>
          <w:lang w:val="en-GB"/>
        </w:rPr>
      </w:pPr>
      <w:r>
        <w:rPr>
          <w:lang w:val="en-GB"/>
        </w:rPr>
        <w:t>Body text</w:t>
      </w:r>
    </w:p>
    <w:p w14:paraId="1A675E1D" w14:textId="77777777" w:rsidR="00224155" w:rsidRPr="00CF1276" w:rsidRDefault="00224155" w:rsidP="00224155">
      <w:pPr>
        <w:pStyle w:val="Brdtext"/>
        <w:rPr>
          <w:lang w:val="en-GB"/>
        </w:rPr>
      </w:pPr>
    </w:p>
    <w:sectPr w:rsidR="00224155" w:rsidRPr="00CF1276" w:rsidSect="005309AB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1417" w:right="1417" w:bottom="1417" w:left="1417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EB96" w14:textId="77777777" w:rsidR="00F60469" w:rsidRDefault="00F60469">
      <w:pPr>
        <w:spacing w:line="240" w:lineRule="auto"/>
      </w:pPr>
      <w:r>
        <w:separator/>
      </w:r>
    </w:p>
  </w:endnote>
  <w:endnote w:type="continuationSeparator" w:id="0">
    <w:p w14:paraId="306696C6" w14:textId="77777777" w:rsidR="00F60469" w:rsidRDefault="00F60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E79F" w14:textId="7976975F" w:rsidR="00C12C99" w:rsidRPr="00CF1276" w:rsidRDefault="005309AB" w:rsidP="005309AB">
    <w:pPr>
      <w:pStyle w:val="Sidfot"/>
      <w:snapToGrid w:val="0"/>
      <w:spacing w:line="240" w:lineRule="auto"/>
      <w:ind w:left="0" w:right="0"/>
      <w:rPr>
        <w:sz w:val="18"/>
        <w:szCs w:val="18"/>
        <w:lang w:val="en-GB"/>
      </w:rPr>
    </w:pPr>
    <w:r w:rsidRPr="00CF1276">
      <w:rPr>
        <w:noProof/>
        <w:sz w:val="18"/>
        <w:szCs w:val="18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5DFC97" wp14:editId="0AAFEB33">
              <wp:simplePos x="0" y="0"/>
              <wp:positionH relativeFrom="column">
                <wp:posOffset>0</wp:posOffset>
              </wp:positionH>
              <wp:positionV relativeFrom="paragraph">
                <wp:posOffset>-106045</wp:posOffset>
              </wp:positionV>
              <wp:extent cx="5040000" cy="36000"/>
              <wp:effectExtent l="0" t="0" r="1905" b="254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0" cy="36000"/>
                        <a:chOff x="0" y="0"/>
                        <a:chExt cx="12187736" cy="36000"/>
                      </a:xfrm>
                    </wpg:grpSpPr>
                    <wps:wsp>
                      <wps:cNvPr id="10" name="Rektangel 25"/>
                      <wps:cNvSpPr/>
                      <wps:spPr>
                        <a:xfrm>
                          <a:off x="8703128" y="0"/>
                          <a:ext cx="1743153" cy="36000"/>
                        </a:xfrm>
                        <a:prstGeom prst="rect">
                          <a:avLst/>
                        </a:prstGeom>
                        <a:solidFill>
                          <a:srgbClr val="E4032E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ktangel 26"/>
                      <wps:cNvSpPr/>
                      <wps:spPr>
                        <a:xfrm>
                          <a:off x="3477985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50AA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ktangel 27"/>
                      <wps:cNvSpPr/>
                      <wps:spPr>
                        <a:xfrm>
                          <a:off x="0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00415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ktangel 28"/>
                      <wps:cNvSpPr/>
                      <wps:spPr>
                        <a:xfrm>
                          <a:off x="10442121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652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ktangel 29"/>
                      <wps:cNvSpPr/>
                      <wps:spPr>
                        <a:xfrm>
                          <a:off x="6964135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9C611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ktangel 31"/>
                      <wps:cNvSpPr/>
                      <wps:spPr>
                        <a:xfrm>
                          <a:off x="1738993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DB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ktangel 34"/>
                      <wps:cNvSpPr/>
                      <wps:spPr>
                        <a:xfrm>
                          <a:off x="5216978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FFE0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79EFD6" id="Grupp 7" o:spid="_x0000_s1026" style="position:absolute;margin-left:0;margin-top:-8.35pt;width:396.85pt;height:2.85pt;z-index:251659264;mso-width-relative:margin" coordsize="121877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">
              <v:rect id="Rektangel 25" o:spid="_x0000_s1027" style="position:absolute;left:87031;width:17431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" fillcolor="#e4032e" stroked="f" strokeweight="2pt">
                <v:fill opacity="59110f"/>
              </v:rect>
              <v:rect id="Rektangel 26" o:spid="_x0000_s1028" style="position:absolute;left:3477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" fillcolor="#50aa00" stroked="f" strokeweight="2pt">
                <v:fill opacity="59110f"/>
              </v:rect>
              <v:rect id="Rektangel 27" o:spid="_x0000_s1029" style="position:absolute;width:17430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" fillcolor="#004150" stroked="f" strokeweight="2pt">
                <v:fill opacity="59110f"/>
              </v:rect>
              <v:rect id="Rektangel 28" o:spid="_x0000_s1030" style="position:absolute;left:10442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" fillcolor="#006652" stroked="f" strokeweight="2pt">
                <v:fill opacity="59110f"/>
              </v:rect>
              <v:rect id="Rektangel 29" o:spid="_x0000_s1031" style="position:absolute;left:6964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" fillcolor="#9c6114" stroked="f" strokeweight="2pt">
                <v:fill opacity="59110f"/>
              </v:rect>
              <v:rect id="Rektangel 31" o:spid="_x0000_s1032" style="position:absolute;left:17389;width:17457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" fillcolor="#006db0" stroked="f" strokeweight="2pt">
                <v:fill opacity="59110f"/>
              </v:rect>
              <v:rect id="Rektangel 34" o:spid="_x0000_s1033" style="position:absolute;left:5216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" fillcolor="#ffe000" stroked="f" strokeweight="2pt">
                <v:fill opacity="59110f"/>
              </v:rect>
            </v:group>
          </w:pict>
        </mc:Fallback>
      </mc:AlternateContent>
    </w:r>
    <w:r w:rsidRPr="00CF1276">
      <w:rPr>
        <w:rFonts w:cs="Arial"/>
        <w:sz w:val="18"/>
        <w:szCs w:val="18"/>
        <w:lang w:val="en-GB"/>
      </w:rPr>
      <w:t>Lärosäten Syd</w:t>
    </w:r>
    <w:r w:rsidR="00B1175A" w:rsidRPr="00CF1276">
      <w:rPr>
        <w:rFonts w:cs="Arial"/>
        <w:sz w:val="18"/>
        <w:szCs w:val="18"/>
        <w:lang w:val="en-GB"/>
      </w:rPr>
      <w:t xml:space="preserve"> </w:t>
    </w:r>
    <w:r w:rsidR="00CF1276" w:rsidRPr="00CF1276">
      <w:rPr>
        <w:rFonts w:cs="Arial"/>
        <w:sz w:val="18"/>
        <w:szCs w:val="18"/>
        <w:lang w:val="en-GB"/>
      </w:rPr>
      <w:t xml:space="preserve">– Universities in South Sweden </w:t>
    </w:r>
    <w:r w:rsidR="00B1175A" w:rsidRPr="00CF1276">
      <w:rPr>
        <w:rFonts w:cs="Arial"/>
        <w:sz w:val="18"/>
        <w:szCs w:val="18"/>
        <w:lang w:val="en-GB"/>
      </w:rPr>
      <w:t xml:space="preserve">| </w:t>
    </w:r>
    <w:r w:rsidRPr="00CF1276">
      <w:rPr>
        <w:rFonts w:cs="Arial"/>
        <w:sz w:val="18"/>
        <w:szCs w:val="18"/>
        <w:lang w:val="en-GB"/>
      </w:rPr>
      <w:t>Web</w:t>
    </w:r>
    <w:r w:rsidR="00CF1276" w:rsidRPr="00CF1276">
      <w:rPr>
        <w:rFonts w:cs="Arial"/>
        <w:sz w:val="18"/>
        <w:szCs w:val="18"/>
        <w:lang w:val="en-GB"/>
      </w:rPr>
      <w:t>site</w:t>
    </w:r>
    <w:r w:rsidRPr="00CF1276">
      <w:rPr>
        <w:rFonts w:cs="Arial"/>
        <w:sz w:val="18"/>
        <w:szCs w:val="18"/>
        <w:lang w:val="en-GB"/>
      </w:rPr>
      <w:t xml:space="preserve"> larosatensyd.se</w:t>
    </w:r>
    <w:r w:rsidR="00CF1276" w:rsidRPr="00CF1276">
      <w:rPr>
        <w:rFonts w:cs="Arial"/>
        <w:sz w:val="18"/>
        <w:szCs w:val="18"/>
        <w:lang w:val="en-GB"/>
      </w:rPr>
      <w:t>/</w:t>
    </w:r>
    <w:proofErr w:type="spellStart"/>
    <w:r w:rsidR="00CF1276" w:rsidRPr="00CF1276">
      <w:rPr>
        <w:rFonts w:cs="Arial"/>
        <w:sz w:val="18"/>
        <w:szCs w:val="18"/>
        <w:lang w:val="en-GB"/>
      </w:rPr>
      <w:t>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8A41" w14:textId="77777777" w:rsidR="00F60469" w:rsidRDefault="00F60469">
      <w:pPr>
        <w:spacing w:line="240" w:lineRule="auto"/>
      </w:pPr>
      <w:r>
        <w:separator/>
      </w:r>
    </w:p>
  </w:footnote>
  <w:footnote w:type="continuationSeparator" w:id="0">
    <w:p w14:paraId="600D8B1F" w14:textId="77777777" w:rsidR="00F60469" w:rsidRDefault="00F60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7AE07EBC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16ADC53" w14:textId="77777777" w:rsidR="00C12C99" w:rsidRDefault="00F60469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63EDE39B" w14:textId="77777777" w:rsidR="00C12C99" w:rsidRDefault="00C12C9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3841A5F9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2F2" w14:textId="39263862" w:rsidR="00C12C99" w:rsidRDefault="00CF1276" w:rsidP="005309AB">
    <w:pPr>
      <w:pStyle w:val="Sidhuvud"/>
      <w:tabs>
        <w:tab w:val="clear" w:pos="8840"/>
        <w:tab w:val="left" w:pos="6030"/>
      </w:tabs>
      <w:ind w:left="0"/>
    </w:pPr>
    <w:r>
      <w:rPr>
        <w:noProof/>
      </w:rPr>
      <w:drawing>
        <wp:inline distT="0" distB="0" distL="0" distR="0" wp14:anchorId="0A4DDDD9" wp14:editId="3EAB2A88">
          <wp:extent cx="5756910" cy="784860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B"/>
    <w:rsid w:val="00076E57"/>
    <w:rsid w:val="00077FEE"/>
    <w:rsid w:val="000872FA"/>
    <w:rsid w:val="000A6132"/>
    <w:rsid w:val="000E46DE"/>
    <w:rsid w:val="0011333A"/>
    <w:rsid w:val="00152140"/>
    <w:rsid w:val="00170B2D"/>
    <w:rsid w:val="0018039E"/>
    <w:rsid w:val="00224155"/>
    <w:rsid w:val="00246A57"/>
    <w:rsid w:val="002A3A6E"/>
    <w:rsid w:val="002C55B1"/>
    <w:rsid w:val="003858F7"/>
    <w:rsid w:val="003D6DEA"/>
    <w:rsid w:val="00454E34"/>
    <w:rsid w:val="004D01E8"/>
    <w:rsid w:val="005125CF"/>
    <w:rsid w:val="005309AB"/>
    <w:rsid w:val="0054195A"/>
    <w:rsid w:val="0056381B"/>
    <w:rsid w:val="005C5D79"/>
    <w:rsid w:val="005F253D"/>
    <w:rsid w:val="00705814"/>
    <w:rsid w:val="00732BDC"/>
    <w:rsid w:val="00770CB7"/>
    <w:rsid w:val="00843E27"/>
    <w:rsid w:val="008D258B"/>
    <w:rsid w:val="008E64C0"/>
    <w:rsid w:val="008F0175"/>
    <w:rsid w:val="00914A08"/>
    <w:rsid w:val="00917EF4"/>
    <w:rsid w:val="00922638"/>
    <w:rsid w:val="009B0515"/>
    <w:rsid w:val="00A21A88"/>
    <w:rsid w:val="00A5672F"/>
    <w:rsid w:val="00AA2FCF"/>
    <w:rsid w:val="00B1175A"/>
    <w:rsid w:val="00B42469"/>
    <w:rsid w:val="00BA167B"/>
    <w:rsid w:val="00BC4172"/>
    <w:rsid w:val="00C12C99"/>
    <w:rsid w:val="00C64372"/>
    <w:rsid w:val="00C92223"/>
    <w:rsid w:val="00CF1276"/>
    <w:rsid w:val="00D07D53"/>
    <w:rsid w:val="00D134EE"/>
    <w:rsid w:val="00D17D2A"/>
    <w:rsid w:val="00E06956"/>
    <w:rsid w:val="00E26A1B"/>
    <w:rsid w:val="00E55AF5"/>
    <w:rsid w:val="00E777C0"/>
    <w:rsid w:val="00EF0125"/>
    <w:rsid w:val="00F53F5D"/>
    <w:rsid w:val="00F60469"/>
    <w:rsid w:val="00F72E0E"/>
    <w:rsid w:val="00F73CE0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8FFFF"/>
  <w14:defaultImageDpi w14:val="300"/>
  <w15:docId w15:val="{DE3ECC64-3006-3446-9BFE-02FEF78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1532ek/Box%20Sync/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LU-brevmall-SVE.dotx</Template>
  <TotalTime>8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Eksten</dc:creator>
  <cp:keywords/>
  <dc:description/>
  <cp:lastModifiedBy>Microsoft Office User</cp:lastModifiedBy>
  <cp:revision>6</cp:revision>
  <cp:lastPrinted>2017-12-15T10:09:00Z</cp:lastPrinted>
  <dcterms:created xsi:type="dcterms:W3CDTF">2021-05-31T11:57:00Z</dcterms:created>
  <dcterms:modified xsi:type="dcterms:W3CDTF">2021-12-02T07:55:00Z</dcterms:modified>
  <cp:category/>
</cp:coreProperties>
</file>