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93FF" w14:textId="351CDFFD" w:rsidR="00E84BC7" w:rsidRPr="00291B66" w:rsidRDefault="001A1A95" w:rsidP="00291B66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E84BC7" w:rsidRPr="002F4BE0">
        <w:rPr>
          <w:lang w:val="sv-SE"/>
        </w:rPr>
        <w:t>Diarienummer</w:t>
      </w:r>
      <w:r w:rsidR="00291B66">
        <w:rPr>
          <w:lang w:val="sv-SE"/>
        </w:rPr>
        <w:t xml:space="preserve"> </w:t>
      </w:r>
      <w:proofErr w:type="spellStart"/>
      <w:r w:rsidR="00E84BC7" w:rsidRPr="00932C2C">
        <w:rPr>
          <w:lang w:val="sv-SE"/>
        </w:rPr>
        <w:t>XXXXXXX</w:t>
      </w:r>
      <w:proofErr w:type="spellEnd"/>
    </w:p>
    <w:p w14:paraId="7801644A" w14:textId="5CB20955" w:rsidR="00E84BC7" w:rsidRPr="00932C2C" w:rsidRDefault="001A1A95" w:rsidP="009A53F8">
      <w:pPr>
        <w:pStyle w:val="Infotext"/>
        <w:spacing w:before="160"/>
        <w:rPr>
          <w:lang w:val="sv-SE"/>
        </w:rPr>
      </w:pPr>
      <w:r w:rsidRPr="00932C2C">
        <w:rPr>
          <w:i/>
          <w:iCs/>
          <w:lang w:val="sv-SE"/>
        </w:rPr>
        <w:t>Datum</w:t>
      </w:r>
      <w:r w:rsidR="00E84BC7" w:rsidRPr="00932C2C">
        <w:rPr>
          <w:lang w:val="sv-SE"/>
        </w:rPr>
        <w:t xml:space="preserve"> </w:t>
      </w:r>
      <w:r w:rsidR="002A23D2">
        <w:rPr>
          <w:lang w:val="sv-SE"/>
        </w:rPr>
        <w:t>20</w:t>
      </w:r>
      <w:r w:rsidR="00014C30">
        <w:rPr>
          <w:lang w:val="sv-SE"/>
        </w:rPr>
        <w:t>XX</w:t>
      </w:r>
      <w:r w:rsidR="002A23D2">
        <w:rPr>
          <w:lang w:val="sv-SE"/>
        </w:rPr>
        <w:t>-</w:t>
      </w:r>
      <w:r w:rsidR="00014C30">
        <w:rPr>
          <w:lang w:val="sv-SE"/>
        </w:rPr>
        <w:t>XX</w:t>
      </w:r>
      <w:r w:rsidR="002A23D2">
        <w:rPr>
          <w:lang w:val="sv-SE"/>
        </w:rPr>
        <w:t>-</w:t>
      </w:r>
      <w:r w:rsidR="00014C30">
        <w:rPr>
          <w:lang w:val="sv-SE"/>
        </w:rPr>
        <w:t>XX</w:t>
      </w:r>
    </w:p>
    <w:p w14:paraId="63CC89CD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291B66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1417" w:right="1417" w:bottom="1417" w:left="1417" w:header="567" w:footer="680" w:gutter="0"/>
          <w:cols w:num="2" w:space="284"/>
          <w:titlePg/>
          <w:docGrid w:linePitch="299"/>
        </w:sectPr>
      </w:pPr>
    </w:p>
    <w:p w14:paraId="38CF6CD1" w14:textId="77777777" w:rsidR="00705814" w:rsidRPr="006A0515" w:rsidRDefault="00454E34" w:rsidP="00457422">
      <w:pPr>
        <w:pStyle w:val="Rubrik1"/>
        <w:rPr>
          <w:lang w:val="sv-SE"/>
        </w:rPr>
      </w:pPr>
      <w:r w:rsidRPr="006A0515">
        <w:rPr>
          <w:lang w:val="sv-SE"/>
        </w:rPr>
        <w:t>Rubrik 1</w:t>
      </w:r>
    </w:p>
    <w:p w14:paraId="088E649F" w14:textId="77777777" w:rsidR="00BA15B7" w:rsidRPr="006A0515" w:rsidRDefault="00BA15B7" w:rsidP="08D2597B">
      <w:pPr>
        <w:pStyle w:val="Brdtext"/>
        <w:rPr>
          <w:lang w:val="sv-SE"/>
        </w:rPr>
      </w:pPr>
      <w:r w:rsidRPr="006A0515">
        <w:rPr>
          <w:lang w:val="sv-SE"/>
        </w:rPr>
        <w:t>Brödtext</w:t>
      </w:r>
    </w:p>
    <w:p w14:paraId="59B6E14E" w14:textId="77777777" w:rsidR="00454E34" w:rsidRDefault="00454E34" w:rsidP="00457422">
      <w:pPr>
        <w:pStyle w:val="Rubrik2"/>
        <w:rPr>
          <w:lang w:val="sv-SE"/>
        </w:rPr>
      </w:pPr>
      <w:r w:rsidRPr="000A6132">
        <w:rPr>
          <w:lang w:val="sv-SE"/>
        </w:rPr>
        <w:t>Rubrik 2</w:t>
      </w:r>
    </w:p>
    <w:p w14:paraId="57EE5A5B" w14:textId="77777777" w:rsidR="00D90F13" w:rsidRPr="006A0515" w:rsidRDefault="00D90F13" w:rsidP="00224155">
      <w:pPr>
        <w:pStyle w:val="Brdtext"/>
        <w:rPr>
          <w:lang w:val="sv-SE"/>
        </w:rPr>
      </w:pPr>
      <w:r w:rsidRPr="006A0515">
        <w:rPr>
          <w:lang w:val="sv-SE"/>
        </w:rPr>
        <w:t>Brödtext</w:t>
      </w:r>
    </w:p>
    <w:p w14:paraId="6E0D39E9" w14:textId="77777777" w:rsidR="00705814" w:rsidRDefault="00454E34" w:rsidP="00454E34">
      <w:pPr>
        <w:pStyle w:val="Rubrik3"/>
        <w:rPr>
          <w:lang w:val="sv-SE"/>
        </w:rPr>
      </w:pPr>
      <w:r w:rsidRPr="000A6132">
        <w:rPr>
          <w:lang w:val="sv-SE"/>
        </w:rPr>
        <w:t>Rubrik 3</w:t>
      </w:r>
    </w:p>
    <w:p w14:paraId="0C738C38" w14:textId="77777777" w:rsidR="00224155" w:rsidRPr="00602E6C" w:rsidRDefault="0018039E" w:rsidP="00746C3F">
      <w:pPr>
        <w:pStyle w:val="Brdtext"/>
        <w:rPr>
          <w:lang w:val="sv-SE"/>
        </w:rPr>
      </w:pPr>
      <w:r w:rsidRPr="00602E6C">
        <w:rPr>
          <w:lang w:val="sv-SE"/>
        </w:rPr>
        <w:t>Brödtext</w:t>
      </w:r>
    </w:p>
    <w:p w14:paraId="47D6FB76" w14:textId="77777777" w:rsidR="00AA2FCF" w:rsidRDefault="00AA2FCF" w:rsidP="00AA2FCF">
      <w:pPr>
        <w:pStyle w:val="Rubrik4"/>
        <w:rPr>
          <w:lang w:val="sv-SE"/>
        </w:rPr>
      </w:pPr>
      <w:r w:rsidRPr="00AA2FCF">
        <w:rPr>
          <w:lang w:val="sv-SE"/>
        </w:rPr>
        <w:t>Rubrik 4</w:t>
      </w:r>
    </w:p>
    <w:p w14:paraId="1D79C3C6" w14:textId="77777777" w:rsidR="000C5367" w:rsidRPr="0090462E" w:rsidRDefault="0018039E" w:rsidP="000C5367">
      <w:pPr>
        <w:pStyle w:val="Brdtext"/>
        <w:rPr>
          <w:lang w:val="sv-SE"/>
        </w:rPr>
      </w:pPr>
      <w:r>
        <w:rPr>
          <w:lang w:val="sv-SE"/>
        </w:rPr>
        <w:t>Brödtext</w:t>
      </w:r>
      <w:r w:rsidR="00206681">
        <w:rPr>
          <w:lang w:val="sv-SE"/>
        </w:rPr>
        <w:t xml:space="preserve"> </w:t>
      </w:r>
    </w:p>
    <w:sectPr w:rsidR="000C5367" w:rsidRPr="0090462E" w:rsidSect="00291B66">
      <w:type w:val="continuous"/>
      <w:pgSz w:w="11900" w:h="16840"/>
      <w:pgMar w:top="1417" w:right="1417" w:bottom="1417" w:left="1417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11A" w14:textId="77777777" w:rsidR="00AE21FD" w:rsidRDefault="00AE21FD">
      <w:pPr>
        <w:spacing w:line="240" w:lineRule="auto"/>
      </w:pPr>
      <w:r>
        <w:separator/>
      </w:r>
    </w:p>
  </w:endnote>
  <w:endnote w:type="continuationSeparator" w:id="0">
    <w:p w14:paraId="2B33BF5C" w14:textId="77777777" w:rsidR="00AE21FD" w:rsidRDefault="00AE2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C93" w14:textId="670DC7D1" w:rsidR="00C12C99" w:rsidRPr="00291B66" w:rsidRDefault="00291B66" w:rsidP="00291B66">
    <w:pPr>
      <w:pStyle w:val="Sidfot"/>
      <w:snapToGrid w:val="0"/>
      <w:spacing w:line="240" w:lineRule="auto"/>
      <w:ind w:left="0" w:right="0"/>
      <w:rPr>
        <w:lang w:val="sv-SE"/>
      </w:rPr>
    </w:pPr>
    <w:r w:rsidRPr="00291B66"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7311393B" wp14:editId="76C9CC30">
              <wp:simplePos x="0" y="0"/>
              <wp:positionH relativeFrom="column">
                <wp:posOffset>0</wp:posOffset>
              </wp:positionH>
              <wp:positionV relativeFrom="paragraph">
                <wp:posOffset>-106045</wp:posOffset>
              </wp:positionV>
              <wp:extent cx="5040000" cy="36000"/>
              <wp:effectExtent l="0" t="0" r="1905" b="2540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0" cy="36000"/>
                        <a:chOff x="0" y="0"/>
                        <a:chExt cx="12187736" cy="36000"/>
                      </a:xfrm>
                    </wpg:grpSpPr>
                    <wps:wsp>
                      <wps:cNvPr id="5" name="Rektangel 25"/>
                      <wps:cNvSpPr/>
                      <wps:spPr>
                        <a:xfrm>
                          <a:off x="8703128" y="0"/>
                          <a:ext cx="1743153" cy="36000"/>
                        </a:xfrm>
                        <a:prstGeom prst="rect">
                          <a:avLst/>
                        </a:prstGeom>
                        <a:solidFill>
                          <a:srgbClr val="E4032E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ktangel 26"/>
                      <wps:cNvSpPr/>
                      <wps:spPr>
                        <a:xfrm>
                          <a:off x="3477985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50AA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ktangel 27"/>
                      <wps:cNvSpPr/>
                      <wps:spPr>
                        <a:xfrm>
                          <a:off x="0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00415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ktangel 28"/>
                      <wps:cNvSpPr/>
                      <wps:spPr>
                        <a:xfrm>
                          <a:off x="10442121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652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ktangel 29"/>
                      <wps:cNvSpPr/>
                      <wps:spPr>
                        <a:xfrm>
                          <a:off x="6964135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9C611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ktangel 31"/>
                      <wps:cNvSpPr/>
                      <wps:spPr>
                        <a:xfrm>
                          <a:off x="1738993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DB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ktangel 34"/>
                      <wps:cNvSpPr/>
                      <wps:spPr>
                        <a:xfrm>
                          <a:off x="5216978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FFE0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39B37C" id="Grupp 3" o:spid="_x0000_s1026" style="position:absolute;margin-left:0;margin-top:-8.35pt;width:396.85pt;height:2.85pt;z-index:251674112;mso-width-relative:margin" coordsize="121877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">
              <v:rect id="Rektangel 25" o:spid="_x0000_s1027" style="position:absolute;left:87031;width:17431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" fillcolor="#e4032e" stroked="f" strokeweight="2pt">
                <v:fill opacity="59110f"/>
              </v:rect>
              <v:rect id="Rektangel 26" o:spid="_x0000_s1028" style="position:absolute;left:3477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" fillcolor="#50aa00" stroked="f" strokeweight="2pt">
                <v:fill opacity="59110f"/>
              </v:rect>
              <v:rect id="Rektangel 27" o:spid="_x0000_s1029" style="position:absolute;width:17430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" fillcolor="#004150" stroked="f" strokeweight="2pt">
                <v:fill opacity="59110f"/>
              </v:rect>
              <v:rect id="Rektangel 28" o:spid="_x0000_s1030" style="position:absolute;left:10442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" fillcolor="#006652" stroked="f" strokeweight="2pt">
                <v:fill opacity="59110f"/>
              </v:rect>
              <v:rect id="Rektangel 29" o:spid="_x0000_s1031" style="position:absolute;left:6964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" fillcolor="#9c6114" stroked="f" strokeweight="2pt">
                <v:fill opacity="59110f"/>
              </v:rect>
              <v:rect id="Rektangel 31" o:spid="_x0000_s1032" style="position:absolute;left:17389;width:17457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" fillcolor="#006db0" stroked="f" strokeweight="2pt">
                <v:fill opacity="59110f"/>
              </v:rect>
              <v:rect id="Rektangel 34" o:spid="_x0000_s1033" style="position:absolute;left:5216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" fillcolor="#ffe000" stroked="f" strokeweight="2pt">
                <v:fill opacity="59110f"/>
              </v:rect>
            </v:group>
          </w:pict>
        </mc:Fallback>
      </mc:AlternateContent>
    </w:r>
    <w:r w:rsidRPr="00291B66">
      <w:rPr>
        <w:lang w:val="sv-SE"/>
      </w:rPr>
      <w:t>Lärosäten Syd</w:t>
    </w:r>
    <w:r w:rsidR="00C003E5">
      <w:rPr>
        <w:lang w:val="sv-SE"/>
      </w:rPr>
      <w:t xml:space="preserve"> | </w:t>
    </w:r>
    <w:r w:rsidRPr="00291B66">
      <w:rPr>
        <w:lang w:val="sv-SE"/>
      </w:rPr>
      <w:t>Webbadress www.larosatensyd.se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747" w14:textId="77777777" w:rsidR="00AE21FD" w:rsidRDefault="00AE21FD">
      <w:pPr>
        <w:spacing w:line="240" w:lineRule="auto"/>
      </w:pPr>
      <w:r>
        <w:separator/>
      </w:r>
    </w:p>
  </w:footnote>
  <w:footnote w:type="continuationSeparator" w:id="0">
    <w:p w14:paraId="3CF019EE" w14:textId="77777777" w:rsidR="00AE21FD" w:rsidRDefault="00AE2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5365709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0B5AC8B" w14:textId="77777777" w:rsidR="00C12C99" w:rsidRDefault="00AE21FD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BDD8" w14:textId="77777777" w:rsidR="00C12C99" w:rsidRPr="003C407E" w:rsidRDefault="00AE21FD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E47C74F" w14:textId="77777777" w:rsidR="00C12C99" w:rsidRDefault="00C12C99">
    <w:pPr>
      <w:pStyle w:val="Sidhuvud"/>
      <w:ind w:left="0"/>
    </w:pPr>
  </w:p>
  <w:p w14:paraId="42B5F23F" w14:textId="77777777" w:rsidR="00E84BC7" w:rsidRDefault="00E84BC7">
    <w:pPr>
      <w:pStyle w:val="Sidhuvud"/>
      <w:ind w:left="0"/>
    </w:pPr>
  </w:p>
  <w:p w14:paraId="591B3ED7" w14:textId="77777777" w:rsidR="00E84BC7" w:rsidRDefault="00E84BC7">
    <w:pPr>
      <w:pStyle w:val="Sidhuvud"/>
      <w:ind w:left="0"/>
    </w:pPr>
  </w:p>
  <w:p w14:paraId="0546A3C9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DE9B" w14:textId="78A93A45" w:rsidR="00C12C99" w:rsidRPr="003C407E" w:rsidRDefault="00291B66" w:rsidP="00291B66">
    <w:pPr>
      <w:pStyle w:val="Sidhuvud"/>
      <w:spacing w:after="240"/>
      <w:ind w:left="0" w:right="-8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84C0750" wp14:editId="6B33DB7D">
          <wp:extent cx="4855845" cy="66167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84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66"/>
    <w:rsid w:val="00014C30"/>
    <w:rsid w:val="0002626F"/>
    <w:rsid w:val="00040224"/>
    <w:rsid w:val="0005589D"/>
    <w:rsid w:val="00076CF3"/>
    <w:rsid w:val="00076E57"/>
    <w:rsid w:val="00077FEE"/>
    <w:rsid w:val="000872FA"/>
    <w:rsid w:val="000A6132"/>
    <w:rsid w:val="000B1ED5"/>
    <w:rsid w:val="000C5367"/>
    <w:rsid w:val="000C6FD3"/>
    <w:rsid w:val="000E46DE"/>
    <w:rsid w:val="000E7A07"/>
    <w:rsid w:val="0011333A"/>
    <w:rsid w:val="00131B99"/>
    <w:rsid w:val="0014421C"/>
    <w:rsid w:val="00152140"/>
    <w:rsid w:val="001610B7"/>
    <w:rsid w:val="00170B2D"/>
    <w:rsid w:val="0018039E"/>
    <w:rsid w:val="0018406D"/>
    <w:rsid w:val="001A1A95"/>
    <w:rsid w:val="001B00F7"/>
    <w:rsid w:val="001D1F8D"/>
    <w:rsid w:val="00206681"/>
    <w:rsid w:val="00224155"/>
    <w:rsid w:val="002755FD"/>
    <w:rsid w:val="00291B66"/>
    <w:rsid w:val="002A1015"/>
    <w:rsid w:val="002A23D2"/>
    <w:rsid w:val="002A3A6E"/>
    <w:rsid w:val="002C55B1"/>
    <w:rsid w:val="002F4BE0"/>
    <w:rsid w:val="002F6FA2"/>
    <w:rsid w:val="003858F7"/>
    <w:rsid w:val="003C407E"/>
    <w:rsid w:val="003D6DEA"/>
    <w:rsid w:val="003F5766"/>
    <w:rsid w:val="00454E34"/>
    <w:rsid w:val="00455FDF"/>
    <w:rsid w:val="00457422"/>
    <w:rsid w:val="004B0873"/>
    <w:rsid w:val="004C0E68"/>
    <w:rsid w:val="004D01E8"/>
    <w:rsid w:val="004F44BC"/>
    <w:rsid w:val="004F469B"/>
    <w:rsid w:val="00512A9E"/>
    <w:rsid w:val="005369BE"/>
    <w:rsid w:val="0054195A"/>
    <w:rsid w:val="0056381B"/>
    <w:rsid w:val="00570E37"/>
    <w:rsid w:val="005C5D79"/>
    <w:rsid w:val="005F253D"/>
    <w:rsid w:val="00602E6C"/>
    <w:rsid w:val="006A0515"/>
    <w:rsid w:val="00705814"/>
    <w:rsid w:val="00732BDC"/>
    <w:rsid w:val="00746C3F"/>
    <w:rsid w:val="00761009"/>
    <w:rsid w:val="00770CB7"/>
    <w:rsid w:val="0080655D"/>
    <w:rsid w:val="00834203"/>
    <w:rsid w:val="00843E2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B0515"/>
    <w:rsid w:val="00A5672F"/>
    <w:rsid w:val="00A825DC"/>
    <w:rsid w:val="00AA2FCF"/>
    <w:rsid w:val="00AE21FD"/>
    <w:rsid w:val="00B25EB6"/>
    <w:rsid w:val="00B42469"/>
    <w:rsid w:val="00BA15B7"/>
    <w:rsid w:val="00BA167B"/>
    <w:rsid w:val="00BC4172"/>
    <w:rsid w:val="00C003E5"/>
    <w:rsid w:val="00C12C99"/>
    <w:rsid w:val="00C21235"/>
    <w:rsid w:val="00C27003"/>
    <w:rsid w:val="00C476C6"/>
    <w:rsid w:val="00C64372"/>
    <w:rsid w:val="00C92223"/>
    <w:rsid w:val="00CB789F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5AF5"/>
    <w:rsid w:val="00E838AC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42F90"/>
  <w14:defaultImageDpi w14:val="300"/>
  <w15:docId w15:val="{522AAD94-A3CD-A747-9D59-325BA79E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1532ek/Box%20Sync/LU-brev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LU-brevmall-SVE-tillg.dotx</Template>
  <TotalTime>12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Eksten</dc:creator>
  <cp:keywords/>
  <dc:description/>
  <cp:lastModifiedBy>Microsoft Office User</cp:lastModifiedBy>
  <cp:revision>3</cp:revision>
  <cp:lastPrinted>2017-12-15T10:09:00Z</cp:lastPrinted>
  <dcterms:created xsi:type="dcterms:W3CDTF">2021-05-31T11:39:00Z</dcterms:created>
  <dcterms:modified xsi:type="dcterms:W3CDTF">2021-12-02T07:56:00Z</dcterms:modified>
  <cp:category/>
</cp:coreProperties>
</file>